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A5" w:rsidRPr="00E26167" w:rsidRDefault="00805BA5" w:rsidP="00E26167">
      <w:pPr>
        <w:jc w:val="center"/>
        <w:rPr>
          <w:rFonts w:ascii="Genesis" w:hAnsi="Genesis"/>
          <w:b/>
          <w:sz w:val="18"/>
          <w:szCs w:val="18"/>
        </w:rPr>
      </w:pPr>
      <w:r w:rsidRPr="001258EB">
        <w:rPr>
          <w:rFonts w:ascii="Genesis" w:hAnsi="Genesis"/>
          <w:b/>
          <w:sz w:val="18"/>
          <w:szCs w:val="18"/>
        </w:rPr>
        <w:t>Αδελφοί Ι.Μ. Ασωμάτων – Πετράκη 2019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Αϊβαλιώτης Ιωακείμ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Αμανατίδης Παρθένιος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Αμπόνης Θεολόγος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Ανδρούτσος Ιγνάτιος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Ανθόπουλος Άγγελος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Αντωνίου Ιωσήφ </w:t>
      </w:r>
      <w:r>
        <w:rPr>
          <w:rFonts w:ascii="Constantia" w:hAnsi="Constantia"/>
          <w:sz w:val="18"/>
          <w:szCs w:val="18"/>
        </w:rPr>
        <w:tab/>
        <w:t>Ιερομόναχος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Αποστόλου Αστέριος </w:t>
      </w:r>
      <w:r w:rsidRPr="001258EB">
        <w:rPr>
          <w:rFonts w:ascii="Constantia" w:hAnsi="Constantia"/>
          <w:sz w:val="18"/>
          <w:szCs w:val="18"/>
        </w:rPr>
        <w:tab/>
        <w:t>Ιεροδιάκονος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Αργυρόπουλος Ιώβ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Ασημακόπουλος Αγάπιος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C42C9A" w:rsidRDefault="00805BA5" w:rsidP="00C42C9A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Βακαλάκης Πλάτων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Βικτωράτος Συνέσιος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Βουτζαλής Αλέξιος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Γασπαράτος Θεολόγος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Γεωργίου Τιμόθεος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Γιαννίδης Παντελεήμων </w:t>
      </w:r>
      <w:r w:rsidRPr="001258EB">
        <w:rPr>
          <w:rFonts w:ascii="Constantia" w:hAnsi="Constantia"/>
          <w:sz w:val="18"/>
          <w:szCs w:val="18"/>
        </w:rPr>
        <w:tab/>
        <w:t xml:space="preserve">Αρχιμανδρίτης 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Γιαννιός Αλέξιος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  <w:r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b/>
          <w:i/>
          <w:sz w:val="18"/>
          <w:szCs w:val="18"/>
        </w:rPr>
        <w:t>Β΄ Σ</w:t>
      </w:r>
      <w:r w:rsidRPr="004C1A0D">
        <w:rPr>
          <w:rFonts w:ascii="Constantia" w:hAnsi="Constantia"/>
          <w:b/>
          <w:i/>
          <w:sz w:val="18"/>
          <w:szCs w:val="18"/>
        </w:rPr>
        <w:t>ύμβουλος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Γιαννούτσος Πιστός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Γιαρμενίτης Ειρηναίος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Δαμασκηνός Σάββας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Δαμιανάκης Δαμασκηνός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Δαρζέντας Θεοφάνης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Δημητρίου Σεραφείμ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Δοντάς Νεόφυτος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Ευθυμιάδης Μάξιμος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Ηλιάδης Κωνσταντίνος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Ηλιόπουλος Άνθιμος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F018A6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Θεοχάρης Βαρνάβας </w:t>
      </w:r>
      <w:r w:rsidRPr="001258EB">
        <w:rPr>
          <w:rFonts w:ascii="Constantia" w:hAnsi="Constantia"/>
          <w:sz w:val="18"/>
          <w:szCs w:val="18"/>
        </w:rPr>
        <w:tab/>
        <w:t xml:space="preserve">               Αρχιμανδρίτης</w:t>
      </w:r>
    </w:p>
    <w:p w:rsidR="00805BA5" w:rsidRPr="001258EB" w:rsidRDefault="00805BA5" w:rsidP="00F018A6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Καϊταλίδης Φιλούμενος </w:t>
      </w:r>
      <w:r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ab/>
        <w:t>Ιεροδιάκονος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Καλεώδης Πατρίκιος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Καλοπαναγιώτης Συμεών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Καρακεχαγιάς Ραφαήλ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Καρβελάς Πολύκαρπος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Κατσαντωνόπουλος Χριστόδουλος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Κατσαφαρόπουλος Νικόλαος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Κεφαλόπουλος Κύριλλος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Κιούσης Δωρόθεος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Κλάδης Νικόλαος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Κλαδίτης Χριστόδουλος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Κογιώνης Χριστόδουλος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Κονάνος Ανδρέας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Κονοπισόπουλος Παντελεήμων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Κονταρίνης Ευγένιος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Κουδούνης Ανάργυρος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Κουλιανόπουλος Ιωαννίκιος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Κ</w:t>
      </w:r>
      <w:r>
        <w:rPr>
          <w:rFonts w:ascii="Constantia" w:hAnsi="Constantia"/>
          <w:sz w:val="18"/>
          <w:szCs w:val="18"/>
        </w:rPr>
        <w:t xml:space="preserve">ουτσογιάννης Σίμων </w:t>
      </w:r>
      <w:r>
        <w:rPr>
          <w:rFonts w:ascii="Constantia" w:hAnsi="Constantia"/>
          <w:sz w:val="18"/>
          <w:szCs w:val="18"/>
        </w:rPr>
        <w:tab/>
        <w:t>Ιερομόναχος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Κουτσόπουλος Γεννάδιος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Κωστόπουλος Ονούφριος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Μάμαης Παφνούτιος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Μαμίας Αγαθάγγελος </w:t>
      </w:r>
      <w:r w:rsidRPr="001258EB">
        <w:rPr>
          <w:rFonts w:ascii="Constantia" w:hAnsi="Constantia"/>
          <w:sz w:val="18"/>
          <w:szCs w:val="18"/>
        </w:rPr>
        <w:tab/>
        <w:t>Ιερομόναχος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Μανέττας Ιωσήφ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Μανουσάκης Παντελεήμων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Μάστορας Παχώμιος</w:t>
      </w:r>
      <w:r w:rsidRPr="001258EB"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 xml:space="preserve"> 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Μαστρογιαννόπουλος Ηλίας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Ματθαίος Μάξιμος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Μεσσάρης Τύχων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Μηλιώνης Νεκτάριος </w:t>
      </w:r>
      <w:r w:rsidRPr="001258EB">
        <w:rPr>
          <w:rFonts w:ascii="Constantia" w:hAnsi="Constantia"/>
          <w:sz w:val="18"/>
          <w:szCs w:val="18"/>
        </w:rPr>
        <w:tab/>
        <w:t xml:space="preserve">Αρχιμανδρίτης  </w:t>
      </w:r>
      <w:r w:rsidRPr="001258EB">
        <w:rPr>
          <w:rFonts w:ascii="Constantia" w:hAnsi="Constantia"/>
          <w:b/>
          <w:i/>
          <w:sz w:val="18"/>
          <w:szCs w:val="18"/>
        </w:rPr>
        <w:t xml:space="preserve">Ά </w:t>
      </w:r>
      <w:r>
        <w:rPr>
          <w:rFonts w:ascii="Constantia" w:hAnsi="Constantia"/>
          <w:b/>
          <w:i/>
          <w:sz w:val="18"/>
          <w:szCs w:val="18"/>
        </w:rPr>
        <w:t>Σ</w:t>
      </w:r>
      <w:r w:rsidRPr="001258EB">
        <w:rPr>
          <w:rFonts w:ascii="Constantia" w:hAnsi="Constantia"/>
          <w:b/>
          <w:i/>
          <w:sz w:val="18"/>
          <w:szCs w:val="18"/>
        </w:rPr>
        <w:t>ύμβουλος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Μητράρας Μάξιμος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Μόσχος Ιγνάτιος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Μπαϊρακτάρης Ισίδωρος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Μπαλάκος </w:t>
      </w:r>
      <w:r>
        <w:rPr>
          <w:rFonts w:ascii="Times New Roman" w:hAnsi="Times New Roman"/>
          <w:sz w:val="18"/>
          <w:szCs w:val="18"/>
        </w:rPr>
        <w:t>Ἐλευθέριος</w:t>
      </w:r>
      <w:r>
        <w:rPr>
          <w:rFonts w:ascii="Times New Roman" w:hAnsi="Times New Roman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Μπαρμπαρής Δημήτριος </w:t>
      </w:r>
      <w:r w:rsidRPr="001258EB">
        <w:rPr>
          <w:rFonts w:ascii="Constantia" w:hAnsi="Constantia"/>
          <w:sz w:val="18"/>
          <w:szCs w:val="18"/>
        </w:rPr>
        <w:tab/>
        <w:t>Ιεροδιάκονος</w:t>
      </w:r>
    </w:p>
    <w:p w:rsidR="00805BA5" w:rsidRPr="001258EB" w:rsidRDefault="00805BA5" w:rsidP="00C03F58">
      <w:pPr>
        <w:pStyle w:val="ListParagraph"/>
        <w:numPr>
          <w:ilvl w:val="0"/>
          <w:numId w:val="1"/>
        </w:numPr>
        <w:rPr>
          <w:rFonts w:ascii="Constantia" w:hAnsi="Constantia"/>
          <w:b/>
          <w:sz w:val="18"/>
          <w:szCs w:val="18"/>
        </w:rPr>
      </w:pPr>
      <w:r w:rsidRPr="001258EB">
        <w:rPr>
          <w:rFonts w:ascii="Constantia" w:hAnsi="Constantia"/>
          <w:b/>
          <w:sz w:val="18"/>
          <w:szCs w:val="18"/>
        </w:rPr>
        <w:t xml:space="preserve">Μπιζαούρτης Ιάκωβος   </w:t>
      </w:r>
      <w:r>
        <w:rPr>
          <w:rFonts w:ascii="Constantia" w:hAnsi="Constantia"/>
          <w:b/>
          <w:sz w:val="18"/>
          <w:szCs w:val="18"/>
        </w:rPr>
        <w:t xml:space="preserve">   </w:t>
      </w:r>
      <w:r w:rsidRPr="001258EB">
        <w:rPr>
          <w:rFonts w:ascii="Constantia" w:hAnsi="Constantia"/>
          <w:b/>
          <w:i/>
          <w:sz w:val="18"/>
          <w:szCs w:val="18"/>
        </w:rPr>
        <w:t xml:space="preserve">Θεοφ. Επίσκοπος Θαυμακού </w:t>
      </w:r>
      <w:r>
        <w:rPr>
          <w:rFonts w:ascii="Constantia" w:hAnsi="Constantia"/>
          <w:b/>
          <w:i/>
          <w:sz w:val="18"/>
          <w:szCs w:val="18"/>
        </w:rPr>
        <w:t xml:space="preserve">  </w:t>
      </w:r>
      <w:r w:rsidRPr="001258EB">
        <w:rPr>
          <w:rFonts w:ascii="Constantia" w:hAnsi="Constantia"/>
          <w:b/>
          <w:i/>
          <w:sz w:val="18"/>
          <w:szCs w:val="18"/>
        </w:rPr>
        <w:t xml:space="preserve">&amp; </w:t>
      </w:r>
      <w:r>
        <w:rPr>
          <w:rFonts w:ascii="Constantia" w:hAnsi="Constantia"/>
          <w:b/>
          <w:i/>
          <w:sz w:val="18"/>
          <w:szCs w:val="18"/>
        </w:rPr>
        <w:t xml:space="preserve"> </w:t>
      </w:r>
      <w:r w:rsidRPr="001258EB">
        <w:rPr>
          <w:rFonts w:ascii="Constantia" w:hAnsi="Constantia"/>
          <w:b/>
          <w:i/>
          <w:sz w:val="18"/>
          <w:szCs w:val="18"/>
        </w:rPr>
        <w:t>Καθηγούμενος</w:t>
      </w:r>
    </w:p>
    <w:p w:rsidR="00805BA5" w:rsidRPr="001258EB" w:rsidRDefault="00805BA5" w:rsidP="00C03F58">
      <w:pPr>
        <w:pStyle w:val="ListParagraph"/>
        <w:numPr>
          <w:ilvl w:val="0"/>
          <w:numId w:val="1"/>
        </w:numPr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Μπιζάς Σταύρος  </w:t>
      </w:r>
      <w:r w:rsidRPr="001258EB">
        <w:rPr>
          <w:rFonts w:ascii="Constantia" w:hAnsi="Constantia"/>
          <w:sz w:val="18"/>
          <w:szCs w:val="18"/>
        </w:rPr>
        <w:tab/>
        <w:t xml:space="preserve">           </w:t>
      </w:r>
      <w:r>
        <w:rPr>
          <w:rFonts w:ascii="Constantia" w:hAnsi="Constantia"/>
          <w:sz w:val="18"/>
          <w:szCs w:val="18"/>
        </w:rPr>
        <w:t xml:space="preserve">              </w:t>
      </w:r>
      <w:r w:rsidRPr="001258EB">
        <w:rPr>
          <w:rFonts w:ascii="Constantia" w:hAnsi="Constantia"/>
          <w:sz w:val="18"/>
          <w:szCs w:val="18"/>
        </w:rPr>
        <w:t>Υποδιάκονος - Μοναχός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Μπούμπας Προκόπιος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Μπούτσης Πανάρετος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Νάκος Ειρηναίος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DA1252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Νικολάκης Φιλόθεος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Ξυγγώρος Επιφάνιος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Οικονομίδης Θεοδόσιος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Ορφανουδάκης Φιλόθεος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Πα</w:t>
      </w:r>
      <w:r w:rsidRPr="001258EB">
        <w:rPr>
          <w:rFonts w:ascii="Times New Roman" w:hAnsi="Times New Roman"/>
          <w:sz w:val="18"/>
          <w:szCs w:val="18"/>
        </w:rPr>
        <w:t>ΐ</w:t>
      </w:r>
      <w:r w:rsidRPr="001258EB">
        <w:rPr>
          <w:rFonts w:ascii="Constantia" w:hAnsi="Constantia"/>
          <w:sz w:val="18"/>
          <w:szCs w:val="18"/>
        </w:rPr>
        <w:t>δας Αθανάσιος</w:t>
      </w:r>
      <w:r w:rsidRPr="001258EB">
        <w:rPr>
          <w:rFonts w:ascii="Constantia" w:hAnsi="Constantia"/>
          <w:sz w:val="18"/>
          <w:szCs w:val="18"/>
        </w:rPr>
        <w:tab/>
      </w:r>
      <w:r w:rsidRPr="001258EB">
        <w:rPr>
          <w:rFonts w:ascii="Constantia" w:hAnsi="Constantia"/>
          <w:sz w:val="18"/>
          <w:szCs w:val="18"/>
        </w:rPr>
        <w:tab/>
        <w:t>Ιεροδιάκονος</w:t>
      </w:r>
    </w:p>
    <w:p w:rsidR="00805BA5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Παπαδόπουλος Βενέδικτος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Παπαδημητρίου Χαρίτων</w:t>
      </w:r>
      <w:r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Παπαποστόλου Χρύσανθος </w:t>
      </w:r>
      <w:r w:rsidRPr="001258EB">
        <w:rPr>
          <w:rFonts w:ascii="Constantia" w:hAnsi="Constantia"/>
          <w:sz w:val="18"/>
          <w:szCs w:val="18"/>
        </w:rPr>
        <w:tab/>
        <w:t>Αρχιμανδριτης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Πετρίδης Αλέξιος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Πισιμίσης Ιερόθεος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Πολίτης Αρτέμιος </w:t>
      </w:r>
      <w:r w:rsidRPr="001258EB">
        <w:rPr>
          <w:rFonts w:ascii="Constantia" w:hAnsi="Constantia"/>
          <w:sz w:val="18"/>
          <w:szCs w:val="18"/>
        </w:rPr>
        <w:tab/>
        <w:t xml:space="preserve">Αρχιμανδρίτης 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Πούλος Παντελεήμων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Ραουνάς Νεόφυτος </w:t>
      </w:r>
      <w:r w:rsidRPr="001258EB">
        <w:rPr>
          <w:rFonts w:ascii="Constantia" w:hAnsi="Constantia"/>
          <w:sz w:val="18"/>
          <w:szCs w:val="18"/>
        </w:rPr>
        <w:tab/>
        <w:t xml:space="preserve">Αρχιμανδρίτης 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Ρεγγίδης Άνθιμος</w:t>
      </w:r>
      <w:r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Ρούμπης Φιλούμενος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Ρουσάκης Αμφιλόχιος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Σαλλάχ Παύλος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Σαξαμπάνης Ιγνάτιος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Σερέτης Δωρόθεος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Σκαρτούλης Κωνσταντίνος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Σουπουρτζής Αθηναγόρας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Στογιάννης Νεκτάριος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A84253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Σωμαράκης Σεβαστιανός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A84253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Ταλάρης Σπυρίδων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Τεταγιώτης Ισαάκ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Τεκνετζόγλου Γαβριήλ </w:t>
      </w:r>
      <w:r w:rsidRPr="001258EB">
        <w:rPr>
          <w:rFonts w:ascii="Constantia" w:hAnsi="Constantia"/>
          <w:sz w:val="18"/>
          <w:szCs w:val="18"/>
        </w:rPr>
        <w:tab/>
        <w:t xml:space="preserve">Αρχιμανδρίτης 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Τερζής Γρηγόριος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Τρίκος Δαμιανός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Τσιούκας Αγαθάγγελος </w:t>
      </w:r>
      <w:r w:rsidRPr="001258EB">
        <w:rPr>
          <w:rFonts w:ascii="Constantia" w:hAnsi="Constantia"/>
          <w:sz w:val="18"/>
          <w:szCs w:val="18"/>
        </w:rPr>
        <w:tab/>
        <w:t>Μοναχός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Τσόρβας Ισίδωρος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Φαρσάτης Λάζαρος</w:t>
      </w:r>
      <w:r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ab/>
        <w:t>Ιεροδιάκονος</w:t>
      </w:r>
      <w:bookmarkStart w:id="0" w:name="_GoBack"/>
      <w:bookmarkEnd w:id="0"/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Χαμαράκης Διονύσιος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 xml:space="preserve">Χατζηαντωνίου Διονύσιος 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EA6440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Constantia" w:hAnsi="Constantia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Χοϊδάς Αντώνιος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Pr="001258EB" w:rsidRDefault="00805BA5" w:rsidP="001258EB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Palatino Linotype" w:hAnsi="Palatino Linotype"/>
          <w:sz w:val="18"/>
          <w:szCs w:val="18"/>
        </w:rPr>
      </w:pPr>
      <w:r w:rsidRPr="001258EB">
        <w:rPr>
          <w:rFonts w:ascii="Constantia" w:hAnsi="Constantia"/>
          <w:sz w:val="18"/>
          <w:szCs w:val="18"/>
        </w:rPr>
        <w:t>Χριστόπουλος Γαβριήλ</w:t>
      </w:r>
      <w:r w:rsidRPr="001258EB">
        <w:rPr>
          <w:rFonts w:ascii="Constantia" w:hAnsi="Constantia"/>
          <w:sz w:val="18"/>
          <w:szCs w:val="18"/>
        </w:rPr>
        <w:tab/>
        <w:t>Αρχιμανδρίτης</w:t>
      </w:r>
    </w:p>
    <w:p w:rsidR="00805BA5" w:rsidRDefault="00805BA5" w:rsidP="000B43D1">
      <w:pPr>
        <w:tabs>
          <w:tab w:val="left" w:pos="709"/>
          <w:tab w:val="left" w:pos="3544"/>
        </w:tabs>
        <w:ind w:left="426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Δόκιμοι</w:t>
      </w:r>
    </w:p>
    <w:p w:rsidR="00805BA5" w:rsidRPr="001258EB" w:rsidRDefault="00805BA5" w:rsidP="001258EB">
      <w:pPr>
        <w:pStyle w:val="NoSpacing"/>
        <w:tabs>
          <w:tab w:val="left" w:pos="3544"/>
        </w:tabs>
        <w:ind w:left="426"/>
        <w:rPr>
          <w:rFonts w:ascii="Constantia" w:hAnsi="Constantia"/>
          <w:sz w:val="20"/>
          <w:szCs w:val="20"/>
        </w:rPr>
      </w:pPr>
      <w:r w:rsidRPr="001258EB">
        <w:rPr>
          <w:rFonts w:ascii="Constantia" w:hAnsi="Constantia"/>
          <w:sz w:val="20"/>
          <w:szCs w:val="20"/>
        </w:rPr>
        <w:t xml:space="preserve">1.  Γιαννούδης Δημήτριος </w:t>
      </w:r>
      <w:r w:rsidRPr="001258E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1258EB">
        <w:rPr>
          <w:rFonts w:ascii="Constantia" w:hAnsi="Constantia"/>
          <w:sz w:val="20"/>
          <w:szCs w:val="20"/>
        </w:rPr>
        <w:t>Δόκιμος</w:t>
      </w:r>
    </w:p>
    <w:p w:rsidR="00805BA5" w:rsidRPr="001258EB" w:rsidRDefault="00805BA5" w:rsidP="001258EB">
      <w:pPr>
        <w:pStyle w:val="NoSpacing"/>
        <w:ind w:left="426"/>
        <w:rPr>
          <w:rFonts w:ascii="Constantia" w:hAnsi="Constantia"/>
          <w:sz w:val="20"/>
          <w:szCs w:val="20"/>
        </w:rPr>
      </w:pPr>
      <w:r w:rsidRPr="001258EB">
        <w:rPr>
          <w:rFonts w:ascii="Constantia" w:hAnsi="Constantia"/>
          <w:sz w:val="20"/>
          <w:szCs w:val="20"/>
        </w:rPr>
        <w:t xml:space="preserve">2.  Ζυμβραγουδάκης Βαρδής </w:t>
      </w:r>
      <w:r w:rsidRPr="001258EB">
        <w:rPr>
          <w:rFonts w:ascii="Constantia" w:hAnsi="Constantia"/>
          <w:sz w:val="20"/>
          <w:szCs w:val="20"/>
        </w:rPr>
        <w:tab/>
        <w:t>Δόκιμος</w:t>
      </w:r>
    </w:p>
    <w:p w:rsidR="00805BA5" w:rsidRPr="001258EB" w:rsidRDefault="00805BA5" w:rsidP="001258EB">
      <w:pPr>
        <w:pStyle w:val="NoSpacing"/>
        <w:tabs>
          <w:tab w:val="left" w:pos="3544"/>
        </w:tabs>
        <w:ind w:left="426"/>
        <w:rPr>
          <w:rFonts w:ascii="Constantia" w:hAnsi="Constantia"/>
          <w:sz w:val="20"/>
          <w:szCs w:val="20"/>
        </w:rPr>
      </w:pPr>
      <w:r w:rsidRPr="001258EB">
        <w:rPr>
          <w:rFonts w:ascii="Constantia" w:hAnsi="Constantia"/>
          <w:sz w:val="20"/>
          <w:szCs w:val="20"/>
        </w:rPr>
        <w:t xml:space="preserve">3.  Καρζής Δημήτριος </w:t>
      </w:r>
      <w:r w:rsidRPr="001258E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1258EB">
        <w:rPr>
          <w:rFonts w:ascii="Constantia" w:hAnsi="Constantia"/>
          <w:sz w:val="20"/>
          <w:szCs w:val="20"/>
        </w:rPr>
        <w:t>Δόκιμος</w:t>
      </w:r>
    </w:p>
    <w:p w:rsidR="00805BA5" w:rsidRPr="001258EB" w:rsidRDefault="00805BA5" w:rsidP="001258EB">
      <w:pPr>
        <w:pStyle w:val="NoSpacing"/>
        <w:tabs>
          <w:tab w:val="left" w:pos="3544"/>
        </w:tabs>
        <w:ind w:left="426"/>
        <w:rPr>
          <w:rFonts w:ascii="Constantia" w:hAnsi="Constantia"/>
          <w:sz w:val="20"/>
          <w:szCs w:val="20"/>
        </w:rPr>
      </w:pPr>
      <w:r w:rsidRPr="001258EB">
        <w:rPr>
          <w:rFonts w:ascii="Constantia" w:hAnsi="Constantia"/>
          <w:sz w:val="20"/>
          <w:szCs w:val="20"/>
        </w:rPr>
        <w:t>4.  Μανουσαρίδης Ιωάννης</w:t>
      </w:r>
      <w:r w:rsidRPr="001258E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 </w:t>
      </w:r>
      <w:r w:rsidRPr="001258EB">
        <w:rPr>
          <w:rFonts w:ascii="Constantia" w:hAnsi="Constantia"/>
          <w:sz w:val="20"/>
          <w:szCs w:val="20"/>
        </w:rPr>
        <w:t>Δόκιμος</w:t>
      </w:r>
    </w:p>
    <w:p w:rsidR="00805BA5" w:rsidRPr="001258EB" w:rsidRDefault="00805BA5" w:rsidP="001258EB">
      <w:pPr>
        <w:pStyle w:val="NoSpacing"/>
        <w:tabs>
          <w:tab w:val="left" w:pos="3544"/>
        </w:tabs>
        <w:ind w:left="426"/>
        <w:rPr>
          <w:rFonts w:ascii="Constantia" w:hAnsi="Constantia"/>
          <w:sz w:val="20"/>
          <w:szCs w:val="20"/>
        </w:rPr>
      </w:pPr>
      <w:r w:rsidRPr="001258EB">
        <w:rPr>
          <w:rFonts w:ascii="Constantia" w:hAnsi="Constantia"/>
          <w:sz w:val="20"/>
          <w:szCs w:val="20"/>
        </w:rPr>
        <w:t xml:space="preserve">5.  Σαπλαούρας Γεώργιος </w:t>
      </w:r>
      <w:r w:rsidRPr="001258E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 </w:t>
      </w:r>
      <w:r w:rsidRPr="001258EB">
        <w:rPr>
          <w:rFonts w:ascii="Constantia" w:hAnsi="Constantia"/>
          <w:sz w:val="20"/>
          <w:szCs w:val="20"/>
        </w:rPr>
        <w:t>Δόκιμος</w:t>
      </w:r>
    </w:p>
    <w:p w:rsidR="00805BA5" w:rsidRDefault="00805BA5" w:rsidP="00A84253">
      <w:pPr>
        <w:pStyle w:val="ListParagraph"/>
        <w:tabs>
          <w:tab w:val="left" w:pos="3544"/>
        </w:tabs>
        <w:rPr>
          <w:rFonts w:ascii="Palatino Linotype" w:hAnsi="Palatino Linotype"/>
          <w:sz w:val="18"/>
          <w:szCs w:val="18"/>
        </w:rPr>
      </w:pPr>
    </w:p>
    <w:p w:rsidR="00805BA5" w:rsidRPr="00DF213F" w:rsidRDefault="00805BA5" w:rsidP="00DF213F">
      <w:pPr>
        <w:tabs>
          <w:tab w:val="left" w:pos="3544"/>
        </w:tabs>
        <w:jc w:val="center"/>
        <w:rPr>
          <w:rFonts w:ascii="Palatino Linotype" w:hAnsi="Palatino Linotype"/>
          <w:sz w:val="18"/>
          <w:szCs w:val="18"/>
        </w:rPr>
      </w:pPr>
      <w:r w:rsidRPr="00DF213F">
        <w:rPr>
          <w:rFonts w:ascii="Palatino Linotype" w:hAnsi="Palatino Linotype"/>
          <w:sz w:val="18"/>
          <w:szCs w:val="18"/>
        </w:rPr>
        <w:t>./.</w:t>
      </w:r>
    </w:p>
    <w:sectPr w:rsidR="00805BA5" w:rsidRPr="00DF213F" w:rsidSect="00E26167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1A72"/>
    <w:multiLevelType w:val="hybridMultilevel"/>
    <w:tmpl w:val="8CC86D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F58"/>
    <w:rsid w:val="00067324"/>
    <w:rsid w:val="000A20D5"/>
    <w:rsid w:val="000B43D1"/>
    <w:rsid w:val="000E4C6B"/>
    <w:rsid w:val="000F5979"/>
    <w:rsid w:val="001258EB"/>
    <w:rsid w:val="00196FDC"/>
    <w:rsid w:val="002E7915"/>
    <w:rsid w:val="00352C4E"/>
    <w:rsid w:val="003716E0"/>
    <w:rsid w:val="00390157"/>
    <w:rsid w:val="00434CCC"/>
    <w:rsid w:val="004C1A0D"/>
    <w:rsid w:val="004F3490"/>
    <w:rsid w:val="00752E41"/>
    <w:rsid w:val="007D6C9C"/>
    <w:rsid w:val="00803511"/>
    <w:rsid w:val="00805BA5"/>
    <w:rsid w:val="00880285"/>
    <w:rsid w:val="00985338"/>
    <w:rsid w:val="00A84253"/>
    <w:rsid w:val="00AD1331"/>
    <w:rsid w:val="00B247E1"/>
    <w:rsid w:val="00C03F58"/>
    <w:rsid w:val="00C15DD1"/>
    <w:rsid w:val="00C42C9A"/>
    <w:rsid w:val="00D71614"/>
    <w:rsid w:val="00D91DDA"/>
    <w:rsid w:val="00DA1252"/>
    <w:rsid w:val="00DF213F"/>
    <w:rsid w:val="00E26167"/>
    <w:rsid w:val="00E4143E"/>
    <w:rsid w:val="00EA6440"/>
    <w:rsid w:val="00EB186F"/>
    <w:rsid w:val="00EB2598"/>
    <w:rsid w:val="00EB3DC4"/>
    <w:rsid w:val="00F003ED"/>
    <w:rsid w:val="00F018A6"/>
    <w:rsid w:val="00FA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3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D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258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587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Αδελφοί Ι</dc:title>
  <dc:subject/>
  <dc:creator>IERA MONI PETRAKI</dc:creator>
  <cp:keywords/>
  <dc:description/>
  <cp:lastModifiedBy>IOANNIS KANNAVOS</cp:lastModifiedBy>
  <cp:revision>2</cp:revision>
  <cp:lastPrinted>2019-09-24T19:33:00Z</cp:lastPrinted>
  <dcterms:created xsi:type="dcterms:W3CDTF">2019-10-01T20:53:00Z</dcterms:created>
  <dcterms:modified xsi:type="dcterms:W3CDTF">2019-10-01T20:53:00Z</dcterms:modified>
</cp:coreProperties>
</file>