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B" w:rsidRPr="00F937EE" w:rsidRDefault="005C3A7B" w:rsidP="00044ADE">
      <w:pPr>
        <w:jc w:val="center"/>
        <w:rPr>
          <w:rFonts w:ascii="Genesis" w:hAnsi="Genesis"/>
          <w:b/>
          <w:sz w:val="28"/>
          <w:szCs w:val="28"/>
          <w:u w:val="single"/>
        </w:rPr>
      </w:pPr>
      <w:r w:rsidRPr="00F937EE">
        <w:rPr>
          <w:rFonts w:ascii="Genesis" w:hAnsi="Genesis"/>
          <w:b/>
          <w:sz w:val="28"/>
          <w:szCs w:val="28"/>
          <w:u w:val="single"/>
        </w:rPr>
        <w:t>ΔΙΑΚΑΙΝΗΣΙΜΟΣ ΕΒΔΟΜΑΔΑ</w:t>
      </w:r>
      <w:r>
        <w:rPr>
          <w:rFonts w:ascii="Genesis" w:hAnsi="Genesis"/>
          <w:b/>
          <w:sz w:val="28"/>
          <w:szCs w:val="28"/>
          <w:u w:val="single"/>
        </w:rPr>
        <w:t xml:space="preserve"> 2019</w:t>
      </w:r>
    </w:p>
    <w:p w:rsidR="005C3A7B" w:rsidRPr="00F937EE" w:rsidRDefault="005C3A7B" w:rsidP="00044ADE">
      <w:pPr>
        <w:tabs>
          <w:tab w:val="left" w:pos="9960"/>
        </w:tabs>
        <w:rPr>
          <w:rFonts w:ascii="Genesis" w:hAnsi="Genesis"/>
          <w:b/>
          <w:sz w:val="28"/>
          <w:szCs w:val="28"/>
        </w:rPr>
      </w:pPr>
      <w:r w:rsidRPr="00A035D5">
        <w:rPr>
          <w:rFonts w:ascii="Genesis" w:hAnsi="Genesis"/>
          <w:b/>
          <w:i/>
          <w:sz w:val="28"/>
          <w:szCs w:val="28"/>
        </w:rPr>
        <w:t>Δευτέρα 29 ΑΠΡΙΛΙΟΥ</w:t>
      </w:r>
      <w:r w:rsidRPr="00F937EE">
        <w:rPr>
          <w:rFonts w:ascii="Genesis" w:hAnsi="Genesis"/>
          <w:b/>
          <w:i/>
          <w:sz w:val="28"/>
          <w:szCs w:val="28"/>
        </w:rPr>
        <w:t xml:space="preserve"> </w:t>
      </w:r>
      <w:r w:rsidRPr="00F937EE">
        <w:rPr>
          <w:rFonts w:ascii="Genesis" w:hAnsi="Genesis"/>
          <w:sz w:val="28"/>
          <w:szCs w:val="28"/>
        </w:rPr>
        <w:tab/>
        <w:t xml:space="preserve"> </w:t>
      </w:r>
      <w:r w:rsidRPr="00A035D5">
        <w:rPr>
          <w:rFonts w:ascii="Genesis" w:hAnsi="Genesis"/>
          <w:b/>
          <w:i/>
          <w:sz w:val="28"/>
          <w:szCs w:val="28"/>
        </w:rPr>
        <w:t>Πέμπτη 2 ΜΑΪΟΥ</w:t>
      </w:r>
    </w:p>
    <w:p w:rsidR="005C3A7B" w:rsidRPr="00F937EE" w:rsidRDefault="005C3A7B" w:rsidP="0006617B">
      <w:pPr>
        <w:tabs>
          <w:tab w:val="left" w:pos="8647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Ὄρθρος – Θ. Λειτουργία  </w:t>
      </w:r>
      <w:r w:rsidRPr="00F937EE">
        <w:rPr>
          <w:rFonts w:ascii="Genesis" w:hAnsi="Genesis"/>
          <w:b/>
          <w:sz w:val="28"/>
          <w:szCs w:val="28"/>
        </w:rPr>
        <w:t>7 – 9</w:t>
      </w:r>
      <w:r w:rsidRPr="00F937EE">
        <w:rPr>
          <w:rFonts w:ascii="Genesis" w:hAnsi="Genesis"/>
          <w:sz w:val="28"/>
          <w:szCs w:val="28"/>
        </w:rPr>
        <w:t xml:space="preserve"> π.μ.  </w:t>
      </w:r>
      <w:r w:rsidRPr="00F937EE">
        <w:rPr>
          <w:rFonts w:ascii="Genesis" w:hAnsi="Genesis"/>
          <w:sz w:val="28"/>
          <w:szCs w:val="28"/>
        </w:rPr>
        <w:tab/>
        <w:t xml:space="preserve"> Ὄρθρος – Θ. Λειτουργία     </w:t>
      </w:r>
      <w:r w:rsidRPr="00F937EE">
        <w:rPr>
          <w:rFonts w:ascii="Genesis" w:hAnsi="Genesis"/>
          <w:b/>
          <w:sz w:val="28"/>
          <w:szCs w:val="28"/>
        </w:rPr>
        <w:t>6 - 8</w:t>
      </w:r>
      <w:r w:rsidRPr="00F937EE">
        <w:rPr>
          <w:rFonts w:ascii="Genesis" w:hAnsi="Genesis"/>
          <w:sz w:val="28"/>
          <w:szCs w:val="28"/>
        </w:rPr>
        <w:t xml:space="preserve"> π. μ.</w:t>
      </w:r>
    </w:p>
    <w:p w:rsidR="005C3A7B" w:rsidRPr="00F937EE" w:rsidRDefault="005C3A7B" w:rsidP="0006617B">
      <w:pPr>
        <w:tabs>
          <w:tab w:val="left" w:pos="1985"/>
          <w:tab w:val="left" w:pos="9615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Ἑσπερινός  </w:t>
      </w:r>
      <w:r w:rsidRPr="00F937EE">
        <w:rPr>
          <w:rFonts w:ascii="Genesis" w:hAnsi="Genesis"/>
          <w:sz w:val="28"/>
          <w:szCs w:val="28"/>
        </w:rPr>
        <w:tab/>
        <w:t xml:space="preserve">7 μ. μ.                </w:t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sz w:val="28"/>
          <w:szCs w:val="28"/>
        </w:rPr>
        <w:tab/>
        <w:t xml:space="preserve">Ἑσπερινός </w:t>
      </w:r>
      <w:r w:rsidRPr="00F937EE">
        <w:rPr>
          <w:rFonts w:ascii="Genesis" w:hAnsi="Genesis"/>
          <w:sz w:val="28"/>
          <w:szCs w:val="28"/>
        </w:rPr>
        <w:tab/>
        <w:t xml:space="preserve">7 μ. μ.                                                            </w:t>
      </w:r>
    </w:p>
    <w:p w:rsidR="005C3A7B" w:rsidRPr="00F937EE" w:rsidRDefault="005C3A7B" w:rsidP="0006617B">
      <w:pPr>
        <w:tabs>
          <w:tab w:val="left" w:pos="1985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Ἀπόδειπνον </w:t>
      </w:r>
      <w:r w:rsidRPr="00F937EE">
        <w:rPr>
          <w:rFonts w:ascii="Genesis" w:hAnsi="Genesis"/>
          <w:sz w:val="28"/>
          <w:szCs w:val="28"/>
        </w:rPr>
        <w:tab/>
        <w:t xml:space="preserve">9 μ. μ.  </w:t>
      </w:r>
      <w:r w:rsidRPr="00F937EE">
        <w:rPr>
          <w:rFonts w:ascii="Genesis" w:hAnsi="Genesis"/>
          <w:sz w:val="28"/>
          <w:szCs w:val="28"/>
        </w:rPr>
        <w:tab/>
        <w:t xml:space="preserve">Ἀπόδειπνον </w:t>
      </w:r>
      <w:r w:rsidRPr="00F937EE">
        <w:rPr>
          <w:rFonts w:ascii="Genesis" w:hAnsi="Genesis"/>
          <w:sz w:val="28"/>
          <w:szCs w:val="28"/>
        </w:rPr>
        <w:tab/>
        <w:t>9 μ. μ.</w:t>
      </w:r>
      <w:r w:rsidRPr="00F937EE">
        <w:rPr>
          <w:rFonts w:ascii="Genesis" w:hAnsi="Genesis"/>
          <w:i/>
          <w:sz w:val="28"/>
          <w:szCs w:val="28"/>
        </w:rPr>
        <w:t xml:space="preserve">   </w:t>
      </w:r>
      <w:r w:rsidRPr="00F937EE">
        <w:rPr>
          <w:rFonts w:ascii="Genesis" w:hAnsi="Genesis"/>
          <w:sz w:val="28"/>
          <w:szCs w:val="28"/>
        </w:rPr>
        <w:tab/>
        <w:t xml:space="preserve"> </w:t>
      </w:r>
    </w:p>
    <w:p w:rsidR="005C3A7B" w:rsidRPr="00F937EE" w:rsidRDefault="005C3A7B" w:rsidP="00044ADE">
      <w:pPr>
        <w:tabs>
          <w:tab w:val="left" w:pos="1985"/>
          <w:tab w:val="left" w:pos="8647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i/>
          <w:sz w:val="28"/>
          <w:szCs w:val="28"/>
        </w:rPr>
        <w:t xml:space="preserve"> </w:t>
      </w:r>
    </w:p>
    <w:p w:rsidR="005C3A7B" w:rsidRPr="00F937EE" w:rsidRDefault="005C3A7B" w:rsidP="00F937EE">
      <w:pPr>
        <w:tabs>
          <w:tab w:val="left" w:pos="8364"/>
        </w:tabs>
        <w:rPr>
          <w:rFonts w:ascii="Genesis" w:hAnsi="Genesis"/>
          <w:b/>
          <w:i/>
          <w:sz w:val="28"/>
          <w:szCs w:val="28"/>
        </w:rPr>
      </w:pPr>
      <w:r w:rsidRPr="00A035D5">
        <w:rPr>
          <w:rFonts w:ascii="Genesis" w:hAnsi="Genesis"/>
          <w:b/>
          <w:i/>
          <w:sz w:val="28"/>
          <w:szCs w:val="28"/>
        </w:rPr>
        <w:t>Τρίτη 30 ΑΠΡΙΛΙΟΥ</w:t>
      </w:r>
      <w:r w:rsidRPr="00F937EE">
        <w:rPr>
          <w:rFonts w:ascii="Genesis" w:hAnsi="Genesis"/>
          <w:b/>
          <w:sz w:val="28"/>
          <w:szCs w:val="28"/>
        </w:rPr>
        <w:tab/>
      </w:r>
      <w:r w:rsidRPr="00A035D5">
        <w:rPr>
          <w:rFonts w:ascii="Genesis" w:hAnsi="Genesis"/>
          <w:b/>
          <w:i/>
          <w:sz w:val="28"/>
          <w:szCs w:val="28"/>
        </w:rPr>
        <w:t xml:space="preserve"> Παρασκευή  Ζωοδόχου Πηγῆς 3 ΜΑΪΟΥ</w:t>
      </w:r>
    </w:p>
    <w:p w:rsidR="005C3A7B" w:rsidRPr="00F937EE" w:rsidRDefault="005C3A7B" w:rsidP="0006617B">
      <w:pPr>
        <w:tabs>
          <w:tab w:val="left" w:pos="878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Ὄρθρος – Θ. Λειτουργία </w:t>
      </w:r>
      <w:r w:rsidRPr="00F937EE">
        <w:rPr>
          <w:rFonts w:ascii="Genesis" w:hAnsi="Genesis"/>
          <w:b/>
          <w:sz w:val="28"/>
          <w:szCs w:val="28"/>
        </w:rPr>
        <w:t>7 – 9</w:t>
      </w:r>
      <w:r>
        <w:rPr>
          <w:rFonts w:ascii="Genesis" w:hAnsi="Genesis"/>
          <w:b/>
          <w:sz w:val="28"/>
          <w:szCs w:val="28"/>
        </w:rPr>
        <w:t>.30</w:t>
      </w:r>
      <w:r w:rsidRPr="00F937EE">
        <w:rPr>
          <w:rFonts w:ascii="Genesis" w:hAnsi="Genesis"/>
          <w:b/>
          <w:sz w:val="28"/>
          <w:szCs w:val="28"/>
        </w:rPr>
        <w:t xml:space="preserve"> </w:t>
      </w:r>
      <w:r w:rsidRPr="00F937EE">
        <w:rPr>
          <w:rFonts w:ascii="Genesis" w:hAnsi="Genesis"/>
          <w:sz w:val="28"/>
          <w:szCs w:val="28"/>
        </w:rPr>
        <w:t xml:space="preserve">π. μ.  </w:t>
      </w:r>
      <w:r w:rsidRPr="00F937EE">
        <w:rPr>
          <w:rFonts w:ascii="Genesis" w:hAnsi="Genesis"/>
          <w:sz w:val="28"/>
          <w:szCs w:val="28"/>
        </w:rPr>
        <w:tab/>
        <w:t xml:space="preserve">Ὄρθρος – Θ. Λειτουργία </w:t>
      </w:r>
      <w:r w:rsidRPr="00F937EE">
        <w:rPr>
          <w:rFonts w:ascii="Genesis" w:hAnsi="Genesis"/>
          <w:b/>
          <w:sz w:val="28"/>
          <w:szCs w:val="28"/>
        </w:rPr>
        <w:t xml:space="preserve">6 – 8 </w:t>
      </w:r>
      <w:r w:rsidRPr="00F937EE">
        <w:rPr>
          <w:rFonts w:ascii="Genesis" w:hAnsi="Genesis"/>
          <w:sz w:val="28"/>
          <w:szCs w:val="28"/>
        </w:rPr>
        <w:t xml:space="preserve">π. μ.  </w:t>
      </w:r>
    </w:p>
    <w:p w:rsidR="005C3A7B" w:rsidRPr="00F937EE" w:rsidRDefault="005C3A7B" w:rsidP="0006617B">
      <w:pPr>
        <w:tabs>
          <w:tab w:val="left" w:pos="1985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b/>
          <w:i/>
          <w:sz w:val="28"/>
          <w:szCs w:val="28"/>
        </w:rPr>
        <w:t>Πανήγυρις Ἁγ. Ραφαήλ – Νικολάου καί Εἰρήνης</w:t>
      </w:r>
      <w:r w:rsidRPr="00F937EE">
        <w:rPr>
          <w:rFonts w:ascii="Genesis" w:hAnsi="Genesis"/>
          <w:sz w:val="28"/>
          <w:szCs w:val="28"/>
        </w:rPr>
        <w:t xml:space="preserve"> </w:t>
      </w:r>
      <w:r w:rsidRPr="00F937EE">
        <w:rPr>
          <w:rFonts w:ascii="Genesis" w:hAnsi="Genesis"/>
          <w:sz w:val="28"/>
          <w:szCs w:val="28"/>
        </w:rPr>
        <w:tab/>
        <w:t xml:space="preserve">Ἑσπερινός </w:t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b/>
          <w:sz w:val="28"/>
          <w:szCs w:val="28"/>
        </w:rPr>
        <w:t xml:space="preserve">7 </w:t>
      </w:r>
      <w:r w:rsidRPr="00F937EE">
        <w:rPr>
          <w:rFonts w:ascii="Genesis" w:hAnsi="Genesis"/>
          <w:sz w:val="28"/>
          <w:szCs w:val="28"/>
        </w:rPr>
        <w:t xml:space="preserve">μ. μ. </w:t>
      </w:r>
    </w:p>
    <w:p w:rsidR="005C3A7B" w:rsidRPr="00F937EE" w:rsidRDefault="005C3A7B" w:rsidP="0006617B">
      <w:pPr>
        <w:tabs>
          <w:tab w:val="left" w:pos="1985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Ἑσπερινός </w:t>
      </w:r>
      <w:r w:rsidRPr="00F937EE">
        <w:rPr>
          <w:rFonts w:ascii="Genesis" w:hAnsi="Genesis"/>
          <w:sz w:val="28"/>
          <w:szCs w:val="28"/>
        </w:rPr>
        <w:tab/>
        <w:t xml:space="preserve">7 μ. μ. </w:t>
      </w:r>
      <w:r w:rsidRPr="00F937EE">
        <w:rPr>
          <w:rFonts w:ascii="Genesis" w:hAnsi="Genesis"/>
          <w:sz w:val="28"/>
          <w:szCs w:val="28"/>
        </w:rPr>
        <w:tab/>
        <w:t xml:space="preserve">Ἀπόδειπνον </w:t>
      </w:r>
      <w:r w:rsidRPr="00F937EE">
        <w:rPr>
          <w:rFonts w:ascii="Genesis" w:hAnsi="Genesis"/>
          <w:sz w:val="28"/>
          <w:szCs w:val="28"/>
        </w:rPr>
        <w:tab/>
        <w:t xml:space="preserve">9 μ. μ. Ἀπόδειπνον </w:t>
      </w:r>
      <w:r w:rsidRPr="00F937EE">
        <w:rPr>
          <w:rFonts w:ascii="Genesis" w:hAnsi="Genesis"/>
          <w:sz w:val="28"/>
          <w:szCs w:val="28"/>
        </w:rPr>
        <w:tab/>
        <w:t xml:space="preserve">9 μ. μ. </w:t>
      </w:r>
    </w:p>
    <w:p w:rsidR="005C3A7B" w:rsidRPr="00F937EE" w:rsidRDefault="005C3A7B" w:rsidP="0006617B">
      <w:pPr>
        <w:tabs>
          <w:tab w:val="left" w:pos="10065"/>
        </w:tabs>
        <w:rPr>
          <w:rFonts w:ascii="Genesis" w:hAnsi="Genesis"/>
          <w:b/>
          <w:sz w:val="28"/>
          <w:szCs w:val="28"/>
        </w:rPr>
      </w:pPr>
      <w:r w:rsidRPr="00A035D5">
        <w:rPr>
          <w:rFonts w:ascii="Genesis" w:hAnsi="Genesis"/>
          <w:b/>
          <w:i/>
          <w:sz w:val="28"/>
          <w:szCs w:val="28"/>
        </w:rPr>
        <w:t>Τετάρτη 1 ΜΑΪΟΥ</w:t>
      </w:r>
      <w:r w:rsidRPr="00F937EE">
        <w:rPr>
          <w:rFonts w:ascii="Genesis" w:hAnsi="Genesis"/>
          <w:b/>
          <w:sz w:val="28"/>
          <w:szCs w:val="28"/>
        </w:rPr>
        <w:tab/>
      </w:r>
      <w:r w:rsidRPr="00A035D5">
        <w:rPr>
          <w:rFonts w:ascii="Genesis" w:hAnsi="Genesis"/>
          <w:b/>
          <w:i/>
          <w:sz w:val="28"/>
          <w:szCs w:val="28"/>
        </w:rPr>
        <w:t>Σάββατον  14 ΑΠΡΙΛΙΟΥ</w:t>
      </w:r>
    </w:p>
    <w:p w:rsidR="005C3A7B" w:rsidRPr="00F937EE" w:rsidRDefault="005C3A7B" w:rsidP="0006617B">
      <w:pPr>
        <w:tabs>
          <w:tab w:val="left" w:pos="878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Ὄρθρος – Θ. Λειτουργία </w:t>
      </w:r>
      <w:r w:rsidRPr="00F937EE">
        <w:rPr>
          <w:rFonts w:ascii="Genesis" w:hAnsi="Genesis"/>
          <w:b/>
          <w:sz w:val="28"/>
          <w:szCs w:val="28"/>
        </w:rPr>
        <w:t xml:space="preserve">6 – 8 </w:t>
      </w:r>
      <w:r w:rsidRPr="00F937EE">
        <w:rPr>
          <w:rFonts w:ascii="Genesis" w:hAnsi="Genesis"/>
          <w:sz w:val="28"/>
          <w:szCs w:val="28"/>
        </w:rPr>
        <w:t xml:space="preserve">π. μ.  </w:t>
      </w:r>
      <w:r w:rsidRPr="00F937EE">
        <w:rPr>
          <w:rFonts w:ascii="Genesis" w:hAnsi="Genesis"/>
          <w:sz w:val="28"/>
          <w:szCs w:val="28"/>
        </w:rPr>
        <w:tab/>
        <w:t xml:space="preserve">Ὄρθρος  - Θ. Λειτουργία  </w:t>
      </w:r>
      <w:r w:rsidRPr="00F937EE">
        <w:rPr>
          <w:rFonts w:ascii="Genesis" w:hAnsi="Genesis"/>
          <w:b/>
          <w:sz w:val="28"/>
          <w:szCs w:val="28"/>
        </w:rPr>
        <w:t>6 – 8</w:t>
      </w:r>
      <w:r w:rsidRPr="00F937EE">
        <w:rPr>
          <w:rFonts w:ascii="Genesis" w:hAnsi="Genesis"/>
          <w:sz w:val="28"/>
          <w:szCs w:val="28"/>
        </w:rPr>
        <w:t xml:space="preserve"> π. μ.  </w:t>
      </w:r>
    </w:p>
    <w:p w:rsidR="005C3A7B" w:rsidRPr="00F937EE" w:rsidRDefault="005C3A7B" w:rsidP="0006617B">
      <w:pPr>
        <w:tabs>
          <w:tab w:val="left" w:pos="1985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Ἑσπερινός </w:t>
      </w:r>
      <w:r w:rsidRPr="00F937EE">
        <w:rPr>
          <w:rFonts w:ascii="Genesis" w:hAnsi="Genesis"/>
          <w:sz w:val="28"/>
          <w:szCs w:val="28"/>
        </w:rPr>
        <w:tab/>
      </w:r>
      <w:r w:rsidRPr="00B45F73">
        <w:rPr>
          <w:rFonts w:ascii="Genesis" w:hAnsi="Genesis"/>
          <w:sz w:val="28"/>
          <w:szCs w:val="28"/>
        </w:rPr>
        <w:t xml:space="preserve">7 </w:t>
      </w:r>
      <w:r w:rsidRPr="00F937EE">
        <w:rPr>
          <w:rFonts w:ascii="Genesis" w:hAnsi="Genesis"/>
          <w:sz w:val="28"/>
          <w:szCs w:val="28"/>
        </w:rPr>
        <w:t xml:space="preserve">μ. μ. </w:t>
      </w:r>
      <w:r w:rsidRPr="00F937EE">
        <w:rPr>
          <w:rFonts w:ascii="Genesis" w:hAnsi="Genesis"/>
          <w:sz w:val="28"/>
          <w:szCs w:val="28"/>
        </w:rPr>
        <w:tab/>
        <w:t xml:space="preserve">Ἑσπερινός </w:t>
      </w:r>
      <w:r w:rsidRPr="00F937EE">
        <w:rPr>
          <w:rFonts w:ascii="Genesis" w:hAnsi="Genesis"/>
          <w:sz w:val="28"/>
          <w:szCs w:val="28"/>
        </w:rPr>
        <w:tab/>
      </w:r>
      <w:r w:rsidRPr="00B45F73">
        <w:rPr>
          <w:rFonts w:ascii="Genesis" w:hAnsi="Genesis"/>
          <w:sz w:val="28"/>
          <w:szCs w:val="28"/>
        </w:rPr>
        <w:t>7</w:t>
      </w:r>
      <w:r w:rsidRPr="00F937EE">
        <w:rPr>
          <w:rFonts w:ascii="Genesis" w:hAnsi="Genesis"/>
          <w:sz w:val="28"/>
          <w:szCs w:val="28"/>
        </w:rPr>
        <w:t xml:space="preserve"> μ. μ. </w:t>
      </w:r>
      <w:bookmarkStart w:id="0" w:name="_GoBack"/>
      <w:bookmarkEnd w:id="0"/>
    </w:p>
    <w:p w:rsidR="005C3A7B" w:rsidRPr="00F937EE" w:rsidRDefault="005C3A7B" w:rsidP="007851A1">
      <w:pPr>
        <w:tabs>
          <w:tab w:val="left" w:pos="1985"/>
          <w:tab w:val="left" w:pos="5529"/>
          <w:tab w:val="left" w:pos="10065"/>
          <w:tab w:val="left" w:pos="12049"/>
        </w:tabs>
        <w:rPr>
          <w:rFonts w:ascii="Genesis" w:hAnsi="Genesis"/>
          <w:sz w:val="28"/>
          <w:szCs w:val="28"/>
        </w:rPr>
      </w:pPr>
      <w:r w:rsidRPr="00F937EE">
        <w:rPr>
          <w:rFonts w:ascii="Genesis" w:hAnsi="Genesis"/>
          <w:sz w:val="28"/>
          <w:szCs w:val="28"/>
        </w:rPr>
        <w:t xml:space="preserve">Ἀπόδειπνο </w:t>
      </w:r>
      <w:r w:rsidRPr="00F937EE">
        <w:rPr>
          <w:rFonts w:ascii="Genesis" w:hAnsi="Genesis"/>
          <w:sz w:val="28"/>
          <w:szCs w:val="28"/>
        </w:rPr>
        <w:tab/>
        <w:t xml:space="preserve">9 μ. μ. </w:t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b/>
          <w:i/>
          <w:sz w:val="36"/>
          <w:szCs w:val="36"/>
          <w:lang w:eastAsia="el-GR"/>
        </w:rPr>
        <w:t>Ἐκ τῆς Ἱερᾶς Μονῆς</w:t>
      </w:r>
      <w:r w:rsidRPr="00F937EE">
        <w:rPr>
          <w:rFonts w:ascii="Genesis" w:hAnsi="Genesis"/>
          <w:sz w:val="28"/>
          <w:szCs w:val="28"/>
        </w:rPr>
        <w:tab/>
        <w:t xml:space="preserve">Ἀπόδειπνον </w:t>
      </w:r>
      <w:r w:rsidRPr="00F937EE">
        <w:rPr>
          <w:rFonts w:ascii="Genesis" w:hAnsi="Genesis"/>
          <w:sz w:val="28"/>
          <w:szCs w:val="28"/>
        </w:rPr>
        <w:tab/>
        <w:t>9 μ. μ</w:t>
      </w:r>
      <w:r w:rsidRPr="00F937EE">
        <w:rPr>
          <w:rFonts w:ascii="Genesis" w:hAnsi="Genesis"/>
          <w:sz w:val="28"/>
          <w:szCs w:val="28"/>
        </w:rPr>
        <w:tab/>
      </w:r>
      <w:r w:rsidRPr="00F937EE">
        <w:rPr>
          <w:rFonts w:ascii="Genesis" w:hAnsi="Genesis"/>
          <w:b/>
          <w:i/>
          <w:sz w:val="28"/>
          <w:szCs w:val="28"/>
          <w:lang w:eastAsia="el-GR"/>
        </w:rPr>
        <w:t xml:space="preserve"> </w:t>
      </w:r>
    </w:p>
    <w:sectPr w:rsidR="005C3A7B" w:rsidRPr="00F937EE" w:rsidSect="003A6702">
      <w:pgSz w:w="16838" w:h="11906" w:orient="landscape"/>
      <w:pgMar w:top="719" w:right="110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33"/>
    <w:rsid w:val="00044ADE"/>
    <w:rsid w:val="0006617B"/>
    <w:rsid w:val="000674C4"/>
    <w:rsid w:val="003A6702"/>
    <w:rsid w:val="003B13B2"/>
    <w:rsid w:val="00554835"/>
    <w:rsid w:val="005C3A7B"/>
    <w:rsid w:val="007175FF"/>
    <w:rsid w:val="007851A1"/>
    <w:rsid w:val="007B6AB6"/>
    <w:rsid w:val="0081702D"/>
    <w:rsid w:val="008A28F5"/>
    <w:rsid w:val="00A035D5"/>
    <w:rsid w:val="00B45F73"/>
    <w:rsid w:val="00C41833"/>
    <w:rsid w:val="00C61BAF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ΔΙΑΚΑΙΝΗΣΙΜΟΣ ΕΒΔΟΜΑΔΑ 2019</dc:title>
  <dc:subject/>
  <dc:creator>IERA MONI PETRAKI</dc:creator>
  <cp:keywords/>
  <dc:description/>
  <cp:lastModifiedBy>IOANNIS KANNAVOS</cp:lastModifiedBy>
  <cp:revision>2</cp:revision>
  <cp:lastPrinted>2017-04-04T02:42:00Z</cp:lastPrinted>
  <dcterms:created xsi:type="dcterms:W3CDTF">2019-04-20T21:59:00Z</dcterms:created>
  <dcterms:modified xsi:type="dcterms:W3CDTF">2019-04-20T21:59:00Z</dcterms:modified>
</cp:coreProperties>
</file>