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34" w:rsidRDefault="00BA0F34" w:rsidP="00771138">
      <w:pPr>
        <w:rPr>
          <w:rFonts w:ascii="Genesis" w:hAnsi="Genesis"/>
          <w:b/>
          <w:i/>
          <w:sz w:val="28"/>
          <w:szCs w:val="28"/>
          <w:u w:val="single"/>
        </w:rPr>
      </w:pPr>
      <w:bookmarkStart w:id="0" w:name="_GoBack"/>
      <w:bookmarkEnd w:id="0"/>
    </w:p>
    <w:p w:rsidR="00BA0F34" w:rsidRPr="00617F08" w:rsidRDefault="00BA0F34" w:rsidP="00771138">
      <w:pPr>
        <w:rPr>
          <w:rFonts w:ascii="Genesis" w:hAnsi="Genesis"/>
          <w:b/>
          <w:i/>
          <w:sz w:val="26"/>
          <w:szCs w:val="26"/>
          <w:u w:val="single"/>
        </w:rPr>
      </w:pPr>
      <w:r>
        <w:rPr>
          <w:rFonts w:ascii="Genesis" w:hAnsi="Genesis"/>
          <w:b/>
          <w:i/>
          <w:sz w:val="26"/>
          <w:szCs w:val="26"/>
          <w:u w:val="single"/>
        </w:rPr>
        <w:t>ΚΥΡΙΑΚΗ ΤΩΝ ΒΑΪ</w:t>
      </w:r>
      <w:r w:rsidRPr="00617F08">
        <w:rPr>
          <w:rFonts w:ascii="Genesis" w:hAnsi="Genesis"/>
          <w:b/>
          <w:i/>
          <w:sz w:val="26"/>
          <w:szCs w:val="26"/>
          <w:u w:val="single"/>
        </w:rPr>
        <w:t xml:space="preserve">ΩΝ </w:t>
      </w:r>
      <w:r>
        <w:rPr>
          <w:rFonts w:ascii="Genesis" w:hAnsi="Genesis"/>
          <w:b/>
          <w:i/>
          <w:sz w:val="26"/>
          <w:szCs w:val="26"/>
          <w:u w:val="single"/>
        </w:rPr>
        <w:t>2</w:t>
      </w:r>
      <w:r w:rsidRPr="00617F08">
        <w:rPr>
          <w:rFonts w:ascii="Genesis" w:hAnsi="Genesis"/>
          <w:b/>
          <w:i/>
          <w:sz w:val="26"/>
          <w:szCs w:val="26"/>
          <w:u w:val="single"/>
        </w:rPr>
        <w:t>1Ἀπριλίου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7 π.μ.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 w:cs="Tahoma"/>
          <w:b/>
          <w:sz w:val="28"/>
          <w:szCs w:val="28"/>
        </w:rPr>
        <w:t>Ὄ</w:t>
      </w:r>
      <w:r w:rsidRPr="00046964">
        <w:rPr>
          <w:rFonts w:ascii="Genesis" w:hAnsi="Genesis"/>
          <w:b/>
          <w:sz w:val="28"/>
          <w:szCs w:val="28"/>
        </w:rPr>
        <w:t>ρθρος – Θεία Λειτουργία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Ἁγίου Ἰωάννου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τοῦ Χρυσοστόμου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</w:rPr>
      </w:pP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6 μ.μ.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Ἑσπερινός Ἀπόδοσις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Ἑορτῆς  Βαΐων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>
        <w:rPr>
          <w:rFonts w:ascii="Genesis" w:hAnsi="Genesis"/>
          <w:b/>
          <w:sz w:val="28"/>
          <w:szCs w:val="28"/>
        </w:rPr>
        <w:t>7</w:t>
      </w:r>
      <w:r w:rsidRPr="00046964">
        <w:rPr>
          <w:rFonts w:ascii="Genesis" w:hAnsi="Genesis"/>
          <w:b/>
          <w:sz w:val="28"/>
          <w:szCs w:val="28"/>
        </w:rPr>
        <w:t xml:space="preserve">  μ.μ.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Ἀκολουθία τοῦ Νυμφίου</w:t>
      </w:r>
    </w:p>
    <w:p w:rsidR="00BA0F34" w:rsidRPr="00046964" w:rsidRDefault="00BA0F34" w:rsidP="00771138">
      <w:pPr>
        <w:rPr>
          <w:rFonts w:ascii="Genesis" w:hAnsi="Genesis"/>
          <w:b/>
          <w:i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i/>
          <w:sz w:val="28"/>
          <w:szCs w:val="28"/>
          <w:u w:val="single"/>
        </w:rPr>
      </w:pPr>
      <w:r>
        <w:rPr>
          <w:rFonts w:ascii="Genesis" w:hAnsi="Genesis"/>
          <w:b/>
          <w:i/>
          <w:sz w:val="28"/>
          <w:szCs w:val="28"/>
          <w:u w:val="single"/>
        </w:rPr>
        <w:t>ΜΕΓΑΛΗ ΔΕΥΤΕΡΑ 22</w:t>
      </w:r>
      <w:r w:rsidRPr="00046964">
        <w:rPr>
          <w:rFonts w:ascii="Genesis" w:hAnsi="Genesis"/>
          <w:b/>
          <w:i/>
          <w:sz w:val="28"/>
          <w:szCs w:val="28"/>
          <w:u w:val="single"/>
        </w:rPr>
        <w:t xml:space="preserve"> Ἀπριλίου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7  π.μ.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Θεία Λειτουργία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Προηγιασμένων Δώρων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>
        <w:rPr>
          <w:rFonts w:ascii="Genesis" w:hAnsi="Genesis"/>
          <w:b/>
          <w:sz w:val="28"/>
          <w:szCs w:val="28"/>
        </w:rPr>
        <w:t>7</w:t>
      </w:r>
      <w:r w:rsidRPr="00046964">
        <w:rPr>
          <w:rFonts w:ascii="Genesis" w:hAnsi="Genesis"/>
          <w:b/>
          <w:sz w:val="28"/>
          <w:szCs w:val="28"/>
        </w:rPr>
        <w:t xml:space="preserve">  μ.μ.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Ἀκολουθία τοῦ Νυμφίου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i/>
          <w:sz w:val="28"/>
          <w:szCs w:val="28"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i/>
          <w:sz w:val="28"/>
          <w:szCs w:val="28"/>
          <w:u w:val="single"/>
        </w:rPr>
      </w:pPr>
      <w:r>
        <w:rPr>
          <w:rFonts w:ascii="Genesis" w:hAnsi="Genesis"/>
          <w:b/>
          <w:i/>
          <w:sz w:val="28"/>
          <w:szCs w:val="28"/>
          <w:u w:val="single"/>
        </w:rPr>
        <w:t>ΜΕΓΑΛΗ ΤΡΙΤΗ 23</w:t>
      </w:r>
      <w:r w:rsidRPr="00046964">
        <w:rPr>
          <w:rFonts w:ascii="Genesis" w:hAnsi="Genesis"/>
          <w:b/>
          <w:i/>
          <w:sz w:val="28"/>
          <w:szCs w:val="28"/>
          <w:u w:val="single"/>
        </w:rPr>
        <w:t xml:space="preserve"> Ἀπριλίου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i/>
          <w:sz w:val="28"/>
          <w:szCs w:val="28"/>
        </w:rPr>
      </w:pP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7  π.μ.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Θεία Λειτουργία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Προηγιασμένων Δώρων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>
        <w:rPr>
          <w:rFonts w:ascii="Genesis" w:hAnsi="Genesis"/>
          <w:b/>
          <w:sz w:val="28"/>
          <w:szCs w:val="28"/>
        </w:rPr>
        <w:t>7</w:t>
      </w:r>
      <w:r w:rsidRPr="00046964">
        <w:rPr>
          <w:rFonts w:ascii="Genesis" w:hAnsi="Genesis"/>
          <w:b/>
          <w:sz w:val="28"/>
          <w:szCs w:val="28"/>
        </w:rPr>
        <w:t xml:space="preserve">  μ.μ.</w:t>
      </w:r>
    </w:p>
    <w:p w:rsidR="00BA0F34" w:rsidRPr="00046964" w:rsidRDefault="00BA0F34" w:rsidP="00771138">
      <w:pPr>
        <w:ind w:left="-36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Ἀκολουθία τοῦ Νυμφίου</w:t>
      </w:r>
    </w:p>
    <w:p w:rsidR="00BA0F34" w:rsidRDefault="00BA0F34" w:rsidP="00771138">
      <w:pPr>
        <w:jc w:val="center"/>
        <w:rPr>
          <w:rFonts w:ascii="Genesis" w:hAnsi="Genesis"/>
          <w:b/>
          <w:i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i/>
          <w:u w:val="single"/>
        </w:rPr>
      </w:pPr>
    </w:p>
    <w:p w:rsidR="00BA0F34" w:rsidRDefault="00BA0F34" w:rsidP="00771138">
      <w:pPr>
        <w:jc w:val="center"/>
        <w:rPr>
          <w:rFonts w:ascii="Genesis" w:hAnsi="Genesis"/>
          <w:b/>
          <w:i/>
          <w:sz w:val="28"/>
          <w:szCs w:val="28"/>
          <w:u w:val="single"/>
        </w:rPr>
      </w:pPr>
    </w:p>
    <w:p w:rsidR="00BA0F34" w:rsidRDefault="00BA0F34" w:rsidP="00771138">
      <w:pPr>
        <w:jc w:val="center"/>
        <w:rPr>
          <w:rFonts w:ascii="Genesis" w:hAnsi="Genesis"/>
          <w:b/>
          <w:sz w:val="28"/>
          <w:szCs w:val="28"/>
          <w:u w:val="single"/>
        </w:rPr>
      </w:pPr>
      <w:r>
        <w:rPr>
          <w:rFonts w:ascii="Genesis" w:hAnsi="Genesis"/>
          <w:b/>
          <w:i/>
          <w:sz w:val="28"/>
          <w:szCs w:val="28"/>
          <w:u w:val="single"/>
        </w:rPr>
        <w:t>ΜΕΓΑΛΗ ΤΕΤΑΡΤΗ 24</w:t>
      </w:r>
      <w:r w:rsidRPr="00046964">
        <w:rPr>
          <w:rFonts w:ascii="Genesis" w:hAnsi="Genesis"/>
          <w:b/>
          <w:i/>
          <w:sz w:val="28"/>
          <w:szCs w:val="28"/>
          <w:u w:val="single"/>
        </w:rPr>
        <w:t xml:space="preserve"> Ἀπριλίου</w:t>
      </w:r>
    </w:p>
    <w:p w:rsidR="00BA0F34" w:rsidRPr="00771138" w:rsidRDefault="00BA0F34" w:rsidP="00771138">
      <w:pPr>
        <w:jc w:val="center"/>
        <w:rPr>
          <w:rFonts w:ascii="Genesis" w:hAnsi="Genesis"/>
          <w:b/>
          <w:sz w:val="28"/>
          <w:szCs w:val="28"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7 π.μ.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Θεία Λειτουργία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Προηγιασμένων Δώρων</w:t>
      </w:r>
    </w:p>
    <w:p w:rsidR="00BA0F34" w:rsidRPr="00046964" w:rsidRDefault="00BA0F34" w:rsidP="00771138">
      <w:pPr>
        <w:jc w:val="center"/>
        <w:rPr>
          <w:rFonts w:ascii="Genesis" w:hAnsi="Genesis"/>
          <w:b/>
          <w:i/>
          <w:sz w:val="28"/>
          <w:szCs w:val="28"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5  μ.μ.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Ἀκολουθία τοῦ Εὐχελαίου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>
        <w:rPr>
          <w:rFonts w:ascii="Genesis" w:hAnsi="Genesis"/>
          <w:b/>
          <w:sz w:val="28"/>
          <w:szCs w:val="28"/>
        </w:rPr>
        <w:t>7</w:t>
      </w:r>
      <w:r w:rsidRPr="00046964">
        <w:rPr>
          <w:rFonts w:ascii="Genesis" w:hAnsi="Genesis"/>
          <w:b/>
          <w:sz w:val="28"/>
          <w:szCs w:val="28"/>
        </w:rPr>
        <w:t xml:space="preserve">  μ.μ.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Ἀκολουθία τοῦ Ἱεροῦ Νιπτῆρος</w:t>
      </w:r>
    </w:p>
    <w:p w:rsidR="00BA0F34" w:rsidRPr="00046964" w:rsidRDefault="00BA0F34" w:rsidP="00771138">
      <w:pPr>
        <w:jc w:val="center"/>
        <w:rPr>
          <w:rFonts w:ascii="Genesis" w:hAnsi="Genesis"/>
          <w:b/>
          <w:i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i/>
          <w:u w:val="single"/>
        </w:rPr>
      </w:pPr>
      <w:r w:rsidRPr="00046964">
        <w:rPr>
          <w:rFonts w:ascii="Genesis" w:hAnsi="Genesis"/>
          <w:b/>
          <w:i/>
          <w:u w:val="single"/>
        </w:rPr>
        <w:t xml:space="preserve">ΜΕΓΑΛΗ ΠΕΜΠΤΗ </w:t>
      </w:r>
      <w:r w:rsidRPr="00771138">
        <w:rPr>
          <w:rFonts w:ascii="Genesis" w:hAnsi="Genesis"/>
          <w:b/>
          <w:i/>
          <w:u w:val="single"/>
        </w:rPr>
        <w:t xml:space="preserve"> </w:t>
      </w:r>
      <w:r>
        <w:rPr>
          <w:rFonts w:ascii="Genesis" w:hAnsi="Genesis"/>
          <w:b/>
          <w:i/>
          <w:u w:val="single"/>
        </w:rPr>
        <w:t>25</w:t>
      </w:r>
      <w:r w:rsidRPr="00046964">
        <w:rPr>
          <w:rFonts w:ascii="Genesis" w:hAnsi="Genesis"/>
          <w:b/>
          <w:i/>
          <w:u w:val="single"/>
        </w:rPr>
        <w:t xml:space="preserve"> Ἀπριλίου</w:t>
      </w:r>
    </w:p>
    <w:p w:rsidR="00BA0F34" w:rsidRPr="00046964" w:rsidRDefault="00BA0F34" w:rsidP="00771138">
      <w:pPr>
        <w:jc w:val="center"/>
        <w:rPr>
          <w:rFonts w:ascii="Genesis" w:hAnsi="Genesis"/>
          <w:b/>
          <w:i/>
          <w:sz w:val="28"/>
          <w:szCs w:val="28"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7 π.μ.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Θεία Λειτουργία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Μεγάλου Βασιλείου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7 μ.μ.</w:t>
      </w:r>
    </w:p>
    <w:p w:rsidR="00BA0F34" w:rsidRPr="00771138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>
        <w:rPr>
          <w:rFonts w:ascii="Genesis" w:hAnsi="Genesis"/>
          <w:b/>
          <w:sz w:val="28"/>
          <w:szCs w:val="28"/>
        </w:rPr>
        <w:t>Ἀκολουθία τῶν Ἁγίων Παθῶν</w:t>
      </w:r>
    </w:p>
    <w:p w:rsidR="00BA0F34" w:rsidRPr="00046964" w:rsidRDefault="00BA0F34" w:rsidP="00771138">
      <w:pPr>
        <w:jc w:val="center"/>
        <w:rPr>
          <w:rFonts w:ascii="Genesis" w:hAnsi="Genesis"/>
          <w:b/>
          <w:i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i/>
          <w:u w:val="single"/>
        </w:rPr>
      </w:pPr>
      <w:r>
        <w:rPr>
          <w:rFonts w:ascii="Genesis" w:hAnsi="Genesis"/>
          <w:b/>
          <w:i/>
          <w:u w:val="single"/>
        </w:rPr>
        <w:t>ΜΕΓΑΛΗ ΠΑΡΑΣΚΕΥΗ 26</w:t>
      </w:r>
      <w:r w:rsidRPr="00046964">
        <w:rPr>
          <w:rFonts w:ascii="Genesis" w:hAnsi="Genesis"/>
          <w:b/>
          <w:i/>
          <w:u w:val="single"/>
        </w:rPr>
        <w:t xml:space="preserve">  Ἀπριλίου</w:t>
      </w:r>
    </w:p>
    <w:p w:rsidR="00BA0F34" w:rsidRPr="00046964" w:rsidRDefault="00BA0F34" w:rsidP="00771138">
      <w:pPr>
        <w:jc w:val="center"/>
        <w:rPr>
          <w:rFonts w:ascii="Genesis" w:hAnsi="Genesis"/>
          <w:b/>
          <w:i/>
          <w:sz w:val="28"/>
          <w:szCs w:val="28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8.00  π.μ.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Ἀκολουθία τῶν Μεγάλων καί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Βασιλικῶν Ὡρῶν - Ἑσπερινός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τῆς Ἀποκαθηλώσεως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7 μ.μ.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Ἀκολουθία τοῦ Ἐπιταφίου Θρήνου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9. μ.μ.Ἔξοδος καί Περιφορά</w:t>
      </w:r>
    </w:p>
    <w:p w:rsidR="00BA0F34" w:rsidRPr="00046964" w:rsidRDefault="00BA0F34" w:rsidP="00771138">
      <w:pPr>
        <w:jc w:val="center"/>
        <w:rPr>
          <w:rFonts w:ascii="Genesis" w:hAnsi="Genesis"/>
          <w:b/>
        </w:rPr>
      </w:pPr>
      <w:r w:rsidRPr="00046964">
        <w:rPr>
          <w:rFonts w:ascii="Genesis" w:hAnsi="Genesis"/>
          <w:b/>
        </w:rPr>
        <w:t>τοῦ Ἐπιταφίου πέριξ τῆς Ἱερᾶς Μονῆς</w:t>
      </w:r>
    </w:p>
    <w:p w:rsidR="00BA0F34" w:rsidRPr="00046964" w:rsidRDefault="00BA0F34" w:rsidP="00771138">
      <w:pPr>
        <w:jc w:val="center"/>
        <w:rPr>
          <w:rFonts w:ascii="Genesis" w:hAnsi="Genesis"/>
          <w:b/>
          <w:i/>
          <w:u w:val="single"/>
        </w:rPr>
      </w:pPr>
    </w:p>
    <w:p w:rsidR="00BA0F34" w:rsidRDefault="00BA0F34" w:rsidP="00771138">
      <w:pPr>
        <w:jc w:val="center"/>
        <w:rPr>
          <w:rFonts w:ascii="Genesis" w:hAnsi="Genesis"/>
          <w:b/>
          <w:i/>
          <w:sz w:val="28"/>
          <w:szCs w:val="28"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i/>
          <w:sz w:val="28"/>
          <w:szCs w:val="28"/>
        </w:rPr>
      </w:pPr>
      <w:r>
        <w:rPr>
          <w:rFonts w:ascii="Genesis" w:hAnsi="Genesis"/>
          <w:b/>
          <w:i/>
          <w:sz w:val="28"/>
          <w:szCs w:val="28"/>
          <w:u w:val="single"/>
        </w:rPr>
        <w:t>ΜΕΓΑΛΟ ΣΑΒΒΑΤΟ 27</w:t>
      </w:r>
      <w:r w:rsidRPr="00046964">
        <w:rPr>
          <w:rFonts w:ascii="Genesis" w:hAnsi="Genesis"/>
          <w:b/>
          <w:i/>
          <w:sz w:val="28"/>
          <w:szCs w:val="28"/>
          <w:u w:val="single"/>
        </w:rPr>
        <w:t xml:space="preserve"> Ἀπριλίου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  <w:u w:val="single"/>
        </w:rPr>
      </w:pP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7 π.μ.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Θεία Λειτουργία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Μεγάλου Βασιλείου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11 μ.μ.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Ἀκολουθία τῆς Παννυχίδος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12.00 π.μ.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Τελετή λαμπροφόρου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 xml:space="preserve">Ἀναστάσεως τοῦ Κυρίου καί 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 xml:space="preserve">ἐν συνεχείᾳ ὁ Ὄρθρος 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καὶ ἡ Θεία Λειτουργία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i/>
          <w:u w:val="single"/>
        </w:rPr>
      </w:pPr>
    </w:p>
    <w:p w:rsidR="00BA0F34" w:rsidRPr="00617F08" w:rsidRDefault="00BA0F34" w:rsidP="00771138">
      <w:pPr>
        <w:jc w:val="center"/>
        <w:rPr>
          <w:rFonts w:ascii="Genesis" w:hAnsi="Genesis"/>
          <w:b/>
          <w:i/>
          <w:sz w:val="26"/>
          <w:szCs w:val="26"/>
          <w:u w:val="single"/>
        </w:rPr>
      </w:pPr>
      <w:r w:rsidRPr="00617F08">
        <w:rPr>
          <w:rFonts w:ascii="Genesis" w:hAnsi="Genesis"/>
          <w:b/>
          <w:i/>
          <w:sz w:val="26"/>
          <w:szCs w:val="26"/>
          <w:u w:val="single"/>
        </w:rPr>
        <w:t xml:space="preserve">ΚΥΡΙΑΚΗ ΤΟΥ ΠΑΣΧΑ </w:t>
      </w:r>
      <w:r>
        <w:rPr>
          <w:rFonts w:ascii="Genesis" w:hAnsi="Genesis"/>
          <w:b/>
          <w:i/>
          <w:sz w:val="26"/>
          <w:szCs w:val="26"/>
          <w:u w:val="single"/>
        </w:rPr>
        <w:t>2</w:t>
      </w:r>
      <w:r w:rsidRPr="00617F08">
        <w:rPr>
          <w:rFonts w:ascii="Genesis" w:hAnsi="Genesis"/>
          <w:b/>
          <w:i/>
          <w:sz w:val="26"/>
          <w:szCs w:val="26"/>
          <w:u w:val="single"/>
        </w:rPr>
        <w:t>8 Ἀπριλίου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i/>
          <w:sz w:val="28"/>
          <w:szCs w:val="28"/>
          <w:u w:val="single"/>
        </w:rPr>
      </w:pP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7 μ.μ.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Μέγας Ἑσπερινός τοῦ Πάσχα</w:t>
      </w:r>
    </w:p>
    <w:p w:rsidR="00BA0F34" w:rsidRPr="00046964" w:rsidRDefault="00BA0F34" w:rsidP="00771138">
      <w:pPr>
        <w:jc w:val="center"/>
        <w:rPr>
          <w:rFonts w:ascii="Genesis" w:hAnsi="Genesis"/>
          <w:b/>
          <w:sz w:val="28"/>
          <w:szCs w:val="28"/>
        </w:rPr>
      </w:pPr>
      <w:r w:rsidRPr="00046964">
        <w:rPr>
          <w:rFonts w:ascii="Genesis" w:hAnsi="Genesis"/>
          <w:b/>
          <w:sz w:val="28"/>
          <w:szCs w:val="28"/>
        </w:rPr>
        <w:t>(Ἀγάπη) – Εὐλογία Ὠῶν</w:t>
      </w: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  <w:sz w:val="28"/>
          <w:szCs w:val="28"/>
        </w:rPr>
      </w:pPr>
    </w:p>
    <w:p w:rsidR="00BA0F34" w:rsidRPr="00046964" w:rsidRDefault="00BA0F34" w:rsidP="00771138">
      <w:pPr>
        <w:rPr>
          <w:rFonts w:ascii="Genesis" w:hAnsi="Genesis"/>
          <w:b/>
        </w:rPr>
      </w:pPr>
    </w:p>
    <w:p w:rsidR="00BA0F34" w:rsidRPr="00046964" w:rsidRDefault="00BA0F34" w:rsidP="00771138">
      <w:pPr>
        <w:ind w:left="540" w:hanging="180"/>
        <w:jc w:val="center"/>
        <w:rPr>
          <w:rFonts w:ascii="Genesis" w:hAnsi="Genesis"/>
          <w:b/>
        </w:rPr>
      </w:pPr>
    </w:p>
    <w:p w:rsidR="00BA0F34" w:rsidRPr="00771138" w:rsidRDefault="00BA0F34" w:rsidP="00771138">
      <w:pPr>
        <w:jc w:val="center"/>
        <w:rPr>
          <w:rFonts w:ascii="Genesis" w:hAnsi="Genesis"/>
          <w:b/>
          <w:i/>
          <w:sz w:val="36"/>
          <w:szCs w:val="36"/>
        </w:rPr>
      </w:pPr>
      <w:r>
        <w:rPr>
          <w:rFonts w:ascii="Genesis" w:hAnsi="Genesis"/>
          <w:b/>
          <w:i/>
          <w:sz w:val="36"/>
          <w:szCs w:val="36"/>
        </w:rPr>
        <w:t>Μεγάλη Ἑβδομάς 2019</w:t>
      </w:r>
    </w:p>
    <w:p w:rsidR="00BA0F34" w:rsidRPr="00771138" w:rsidRDefault="00BA0F34" w:rsidP="00771138">
      <w:pPr>
        <w:jc w:val="center"/>
        <w:rPr>
          <w:rFonts w:ascii="Genesis" w:hAnsi="Genesis"/>
          <w:b/>
          <w:i/>
          <w:sz w:val="36"/>
          <w:szCs w:val="36"/>
          <w:u w:val="single"/>
        </w:rPr>
      </w:pPr>
      <w:r w:rsidRPr="00771138">
        <w:rPr>
          <w:rFonts w:ascii="Genesis" w:hAnsi="Genesis"/>
          <w:b/>
          <w:i/>
          <w:sz w:val="36"/>
          <w:szCs w:val="36"/>
        </w:rPr>
        <w:t>Ἐκ τῆς Ιερᾶς Μονῆς Ἀσωμάτων Πετράκη</w:t>
      </w:r>
    </w:p>
    <w:p w:rsidR="00BA0F34" w:rsidRPr="00771138" w:rsidRDefault="00BA0F34">
      <w:pPr>
        <w:rPr>
          <w:sz w:val="36"/>
          <w:szCs w:val="36"/>
        </w:rPr>
      </w:pPr>
    </w:p>
    <w:sectPr w:rsidR="00BA0F34" w:rsidRPr="00771138" w:rsidSect="00046964">
      <w:pgSz w:w="16838" w:h="11906" w:orient="landscape"/>
      <w:pgMar w:top="360" w:right="962" w:bottom="360" w:left="1440" w:header="709" w:footer="709" w:gutter="0"/>
      <w:cols w:num="3" w:space="6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nesis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138"/>
    <w:rsid w:val="00020AC7"/>
    <w:rsid w:val="00046964"/>
    <w:rsid w:val="000B7B89"/>
    <w:rsid w:val="00384BA2"/>
    <w:rsid w:val="00617F08"/>
    <w:rsid w:val="00771138"/>
    <w:rsid w:val="007E75B7"/>
    <w:rsid w:val="008E22B4"/>
    <w:rsid w:val="00993C0B"/>
    <w:rsid w:val="00B8267C"/>
    <w:rsid w:val="00BA0F34"/>
    <w:rsid w:val="00E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ΚΥΡΙΑΚΗ ΤΩΝ ΒΑΪΩΝ 21Ἀπριλίου</dc:title>
  <dc:subject/>
  <dc:creator>IERA MONI PETRAKI</dc:creator>
  <cp:keywords/>
  <dc:description/>
  <cp:lastModifiedBy>IOANNIS KANNAVOS</cp:lastModifiedBy>
  <cp:revision>2</cp:revision>
  <cp:lastPrinted>2019-04-13T13:50:00Z</cp:lastPrinted>
  <dcterms:created xsi:type="dcterms:W3CDTF">2019-04-20T22:13:00Z</dcterms:created>
  <dcterms:modified xsi:type="dcterms:W3CDTF">2019-04-20T22:13:00Z</dcterms:modified>
</cp:coreProperties>
</file>